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374F" w14:textId="77777777" w:rsidR="009A1EFD" w:rsidRDefault="006C4B38">
      <w:pPr>
        <w:pStyle w:val="PlainText"/>
        <w:rPr>
          <w:color w:val="1F3864"/>
        </w:rPr>
      </w:pPr>
      <w:bookmarkStart w:id="0" w:name="_Hlk45627669"/>
      <w:proofErr w:type="gramStart"/>
      <w:r>
        <w:rPr>
          <w:color w:val="1F3864"/>
        </w:rPr>
        <w:t>In order to</w:t>
      </w:r>
      <w:proofErr w:type="gramEnd"/>
      <w:r>
        <w:rPr>
          <w:color w:val="1F3864"/>
        </w:rPr>
        <w:t xml:space="preserve"> apply:</w:t>
      </w:r>
    </w:p>
    <w:p w14:paraId="6863A864" w14:textId="77777777" w:rsidR="009A1EFD" w:rsidRDefault="006C4B38">
      <w:pPr>
        <w:pStyle w:val="PlainText"/>
      </w:pPr>
      <w:r>
        <w:rPr>
          <w:color w:val="1F3864"/>
        </w:rPr>
        <w:t xml:space="preserve">Please go to </w:t>
      </w:r>
      <w:hyperlink r:id="rId6" w:history="1">
        <w:r>
          <w:rPr>
            <w:rStyle w:val="Hyperlink"/>
          </w:rPr>
          <w:t>https://campus.msm.nl/</w:t>
        </w:r>
      </w:hyperlink>
      <w:r>
        <w:rPr>
          <w:color w:val="1F3864"/>
        </w:rPr>
        <w:t xml:space="preserve">.  You will need to create an applicant profile. Once confirmed (by email) you will need to return to the Campus profile to start an </w:t>
      </w:r>
      <w:r>
        <w:rPr>
          <w:color w:val="1F3864"/>
        </w:rPr>
        <w:t>application. Once you are logged in to Campus again please follow these steps to start an application:</w:t>
      </w:r>
    </w:p>
    <w:p w14:paraId="523FE43C" w14:textId="77777777" w:rsidR="009A1EFD" w:rsidRDefault="009A1EFD">
      <w:pPr>
        <w:pStyle w:val="PlainText"/>
        <w:rPr>
          <w:color w:val="1F3864"/>
        </w:rPr>
      </w:pPr>
    </w:p>
    <w:p w14:paraId="7823BED0" w14:textId="77777777" w:rsidR="009A1EFD" w:rsidRDefault="006C4B38">
      <w:pPr>
        <w:pStyle w:val="PlainText"/>
        <w:rPr>
          <w:color w:val="1F3864"/>
        </w:rPr>
      </w:pPr>
      <w:r>
        <w:rPr>
          <w:color w:val="1F3864"/>
        </w:rPr>
        <w:t>1.     Select ‘Maastricht Programs’ from the menu at top.</w:t>
      </w:r>
    </w:p>
    <w:p w14:paraId="0E5C3CC8" w14:textId="77777777" w:rsidR="009A1EFD" w:rsidRDefault="006C4B38">
      <w:pPr>
        <w:pStyle w:val="PlainText"/>
        <w:rPr>
          <w:color w:val="1F3864"/>
        </w:rPr>
      </w:pPr>
      <w:r>
        <w:rPr>
          <w:color w:val="1F3864"/>
        </w:rPr>
        <w:t>2.     Select the program you wish to apply to</w:t>
      </w:r>
    </w:p>
    <w:p w14:paraId="03948B05" w14:textId="77777777" w:rsidR="009A1EFD" w:rsidRDefault="006C4B38">
      <w:pPr>
        <w:pStyle w:val="PlainText"/>
        <w:rPr>
          <w:color w:val="1F3864"/>
        </w:rPr>
      </w:pPr>
      <w:r>
        <w:rPr>
          <w:color w:val="1F3864"/>
        </w:rPr>
        <w:t>3.     You will be taken to a page where you ca</w:t>
      </w:r>
      <w:r>
        <w:rPr>
          <w:color w:val="1F3864"/>
        </w:rPr>
        <w:t>n begin an application. Here select ‘Start Application’.</w:t>
      </w:r>
    </w:p>
    <w:p w14:paraId="74A5E16E" w14:textId="77777777" w:rsidR="009A1EFD" w:rsidRDefault="006C4B38">
      <w:pPr>
        <w:pStyle w:val="PlainText"/>
        <w:rPr>
          <w:color w:val="1F3864"/>
        </w:rPr>
      </w:pPr>
      <w:r>
        <w:rPr>
          <w:color w:val="1F3864"/>
        </w:rPr>
        <w:t>4.     You can log out and log in to your application as often as you like until you are ready to submit.</w:t>
      </w:r>
    </w:p>
    <w:bookmarkEnd w:id="0"/>
    <w:p w14:paraId="1AC63605" w14:textId="77777777" w:rsidR="009A1EFD" w:rsidRDefault="009A1EFD">
      <w:pPr>
        <w:pStyle w:val="PlainText"/>
        <w:rPr>
          <w:color w:val="1F3864"/>
        </w:rPr>
      </w:pPr>
    </w:p>
    <w:p w14:paraId="41131770" w14:textId="77777777" w:rsidR="009A1EFD" w:rsidRDefault="009A1EFD"/>
    <w:sectPr w:rsidR="009A1E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E4D80" w14:textId="77777777" w:rsidR="006C4B38" w:rsidRDefault="006C4B38">
      <w:pPr>
        <w:spacing w:after="0" w:line="240" w:lineRule="auto"/>
      </w:pPr>
      <w:r>
        <w:separator/>
      </w:r>
    </w:p>
  </w:endnote>
  <w:endnote w:type="continuationSeparator" w:id="0">
    <w:p w14:paraId="3E121F64" w14:textId="77777777" w:rsidR="006C4B38" w:rsidRDefault="006C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179D9" w14:textId="77777777" w:rsidR="006C4B38" w:rsidRDefault="006C4B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B2CDCF" w14:textId="77777777" w:rsidR="006C4B38" w:rsidRDefault="006C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1EFD"/>
    <w:rsid w:val="0061162F"/>
    <w:rsid w:val="006C4B38"/>
    <w:rsid w:val="009A1EFD"/>
    <w:rsid w:val="00D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EC035"/>
  <w15:docId w15:val="{C3E332E2-EAD7-46F3-82F3-5AF85170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pPr>
      <w:spacing w:after="0" w:line="240" w:lineRule="auto"/>
    </w:pPr>
    <w:rPr>
      <w:rFonts w:cs="Calibri"/>
    </w:rPr>
  </w:style>
  <w:style w:type="character" w:customStyle="1" w:styleId="PlainTextChar">
    <w:name w:val="Plain Text Char"/>
    <w:basedOn w:val="DefaultParagraphFont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us.msm.n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Zucchelli, Giulia</dc:creator>
  <dc:description/>
  <cp:lastModifiedBy>Zucchelli, Giulia</cp:lastModifiedBy>
  <cp:revision>2</cp:revision>
  <dcterms:created xsi:type="dcterms:W3CDTF">2020-09-22T11:03:00Z</dcterms:created>
  <dcterms:modified xsi:type="dcterms:W3CDTF">2020-09-22T11:03:00Z</dcterms:modified>
</cp:coreProperties>
</file>